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1C77" w14:textId="7697D5B4" w:rsidR="00212E56" w:rsidRPr="00212E56" w:rsidRDefault="00317AAD" w:rsidP="001512ED">
      <w:pPr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2D1C98" wp14:editId="2AAE2A41">
            <wp:simplePos x="0" y="0"/>
            <wp:positionH relativeFrom="column">
              <wp:posOffset>-52705</wp:posOffset>
            </wp:positionH>
            <wp:positionV relativeFrom="paragraph">
              <wp:posOffset>-1049020</wp:posOffset>
            </wp:positionV>
            <wp:extent cx="2962275" cy="914400"/>
            <wp:effectExtent l="0" t="0" r="9525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9D9">
        <w:rPr>
          <w:rFonts w:ascii="Calibri" w:hAnsi="Calibri" w:cs="Calibri"/>
          <w:sz w:val="22"/>
          <w:szCs w:val="22"/>
          <w:lang w:val="en-US"/>
        </w:rPr>
        <w:tab/>
      </w:r>
      <w:r w:rsidR="00212E56">
        <w:rPr>
          <w:rFonts w:ascii="Calibri" w:hAnsi="Calibri" w:cs="Calibri"/>
          <w:sz w:val="22"/>
          <w:szCs w:val="22"/>
        </w:rPr>
        <w:tab/>
      </w:r>
      <w:r w:rsidR="00212E56">
        <w:rPr>
          <w:rFonts w:ascii="Calibri" w:hAnsi="Calibri" w:cs="Calibri"/>
          <w:sz w:val="22"/>
          <w:szCs w:val="22"/>
        </w:rPr>
        <w:tab/>
      </w:r>
      <w:r w:rsidR="00212E56">
        <w:rPr>
          <w:rFonts w:ascii="Calibri" w:hAnsi="Calibri" w:cs="Calibri"/>
          <w:sz w:val="22"/>
          <w:szCs w:val="22"/>
        </w:rPr>
        <w:tab/>
      </w:r>
      <w:r w:rsidR="00212E56">
        <w:rPr>
          <w:rFonts w:ascii="Calibri" w:hAnsi="Calibri" w:cs="Calibri"/>
          <w:sz w:val="22"/>
          <w:szCs w:val="22"/>
        </w:rPr>
        <w:tab/>
      </w:r>
      <w:r w:rsidR="00212E56">
        <w:rPr>
          <w:rFonts w:ascii="Calibri" w:hAnsi="Calibri" w:cs="Calibri"/>
          <w:sz w:val="22"/>
          <w:szCs w:val="22"/>
        </w:rPr>
        <w:tab/>
      </w:r>
      <w:r w:rsidR="00212E56">
        <w:rPr>
          <w:rFonts w:ascii="Calibri" w:hAnsi="Calibri" w:cs="Calibri"/>
          <w:sz w:val="22"/>
          <w:szCs w:val="22"/>
        </w:rPr>
        <w:tab/>
      </w:r>
      <w:r w:rsidR="00212E56">
        <w:rPr>
          <w:rFonts w:ascii="Calibri" w:hAnsi="Calibri" w:cs="Calibri"/>
          <w:sz w:val="22"/>
          <w:szCs w:val="22"/>
        </w:rPr>
        <w:tab/>
      </w:r>
      <w:r w:rsidR="00212E56">
        <w:rPr>
          <w:rFonts w:ascii="Calibri" w:hAnsi="Calibri" w:cs="Calibri"/>
          <w:sz w:val="22"/>
          <w:szCs w:val="22"/>
        </w:rPr>
        <w:tab/>
      </w:r>
      <w:r w:rsidR="00212E56">
        <w:rPr>
          <w:rFonts w:ascii="Calibri" w:hAnsi="Calibri" w:cs="Calibri"/>
          <w:sz w:val="22"/>
          <w:szCs w:val="22"/>
        </w:rPr>
        <w:tab/>
      </w:r>
    </w:p>
    <w:p w14:paraId="222D1C78" w14:textId="77777777" w:rsidR="009D3F14" w:rsidRPr="009D3F14" w:rsidRDefault="009D3F14" w:rsidP="009D3F14">
      <w:pPr>
        <w:rPr>
          <w:rFonts w:ascii="Verdana" w:hAnsi="Verdana"/>
          <w:lang w:eastAsia="el-GR"/>
        </w:rPr>
      </w:pPr>
    </w:p>
    <w:p w14:paraId="222D1C79" w14:textId="77777777" w:rsidR="009D3F14" w:rsidRPr="009D3F14" w:rsidRDefault="009D3F14" w:rsidP="009D3F14">
      <w:pPr>
        <w:jc w:val="center"/>
        <w:rPr>
          <w:rFonts w:ascii="Calibri" w:hAnsi="Calibri"/>
          <w:b/>
          <w:u w:val="single"/>
          <w:lang w:eastAsia="el-GR"/>
        </w:rPr>
      </w:pPr>
      <w:r w:rsidRPr="009D3F14">
        <w:rPr>
          <w:rFonts w:ascii="Calibri" w:hAnsi="Calibri"/>
          <w:b/>
          <w:u w:val="single"/>
          <w:lang w:eastAsia="el-GR"/>
        </w:rPr>
        <w:t>ΓΡΑΜΜΑΤΙΟ ΠΛΗΡΩΜΗΣ ΠΑΡΑΒΟΛΟΥ</w:t>
      </w:r>
    </w:p>
    <w:p w14:paraId="222D1C7A" w14:textId="77777777" w:rsidR="009D3F14" w:rsidRPr="009D3F14" w:rsidRDefault="009D3F14" w:rsidP="009D3F14">
      <w:pPr>
        <w:jc w:val="both"/>
        <w:rPr>
          <w:rFonts w:ascii="Calibri" w:hAnsi="Calibri"/>
          <w:lang w:eastAsia="el-GR"/>
        </w:rPr>
      </w:pPr>
    </w:p>
    <w:p w14:paraId="222D1C7B" w14:textId="77777777" w:rsidR="009D3F14" w:rsidRPr="009D3F14" w:rsidRDefault="009D3F14" w:rsidP="009D3F14">
      <w:pPr>
        <w:jc w:val="both"/>
        <w:rPr>
          <w:rFonts w:ascii="Calibri" w:hAnsi="Calibri"/>
          <w:lang w:eastAsia="el-GR"/>
        </w:rPr>
      </w:pPr>
    </w:p>
    <w:p w14:paraId="222D1C7C" w14:textId="77777777" w:rsidR="009D3F14" w:rsidRPr="009D3F14" w:rsidRDefault="009D3F14" w:rsidP="009D3F14">
      <w:pPr>
        <w:jc w:val="both"/>
        <w:rPr>
          <w:rFonts w:ascii="Calibri" w:hAnsi="Calibri"/>
          <w:lang w:eastAsia="el-GR"/>
        </w:rPr>
      </w:pPr>
    </w:p>
    <w:p w14:paraId="222D1C7D" w14:textId="02B6AF4D" w:rsidR="009D3F14" w:rsidRPr="009D3F14" w:rsidRDefault="009D3F14" w:rsidP="009D3F14">
      <w:pPr>
        <w:spacing w:line="360" w:lineRule="auto"/>
        <w:jc w:val="both"/>
        <w:rPr>
          <w:rFonts w:ascii="Calibri" w:hAnsi="Calibri"/>
          <w:lang w:eastAsia="el-GR"/>
        </w:rPr>
      </w:pPr>
      <w:r w:rsidRPr="009D3F14">
        <w:rPr>
          <w:rFonts w:ascii="Calibri" w:hAnsi="Calibri"/>
          <w:lang w:eastAsia="el-GR"/>
        </w:rPr>
        <w:t xml:space="preserve">Ο/Η υπογεγραμμένος/η </w:t>
      </w:r>
      <w:r w:rsidR="00317AAD">
        <w:rPr>
          <w:rFonts w:ascii="Calibri" w:hAnsi="Calibri"/>
          <w:lang w:eastAsia="el-GR"/>
        </w:rPr>
        <w:t>υποψήφιος/α διδάκτορας</w:t>
      </w:r>
      <w:r w:rsidRPr="009D3F14">
        <w:rPr>
          <w:rFonts w:ascii="Calibri" w:hAnsi="Calibri"/>
          <w:lang w:eastAsia="el-GR"/>
        </w:rPr>
        <w:t xml:space="preserve"> …………………………………………….. του Τμήματος Πολιτικών Μηχανικών, με  Αριθμό Δελτίου Ταυτότητας …..…………………………..…, αιτούμαι έκδοσης </w:t>
      </w:r>
    </w:p>
    <w:p w14:paraId="222D1C7E" w14:textId="77777777" w:rsidR="009D3F14" w:rsidRPr="009D3F14" w:rsidRDefault="009D3F14" w:rsidP="009D3F14">
      <w:pPr>
        <w:numPr>
          <w:ilvl w:val="0"/>
          <w:numId w:val="4"/>
        </w:numPr>
        <w:spacing w:line="240" w:lineRule="atLeast"/>
        <w:ind w:left="714" w:hanging="357"/>
        <w:contextualSpacing/>
        <w:jc w:val="both"/>
        <w:rPr>
          <w:rFonts w:ascii="Calibri" w:hAnsi="Calibri"/>
          <w:sz w:val="18"/>
          <w:szCs w:val="18"/>
          <w:lang w:eastAsia="el-GR"/>
        </w:rPr>
      </w:pPr>
      <w:r>
        <w:rPr>
          <w:rFonts w:ascii="Calibri" w:hAnsi="Calibri"/>
          <w:lang w:eastAsia="el-GR"/>
        </w:rPr>
        <w:t>Παπύρου</w:t>
      </w:r>
      <w:r w:rsidRPr="009D3F14">
        <w:rPr>
          <w:rFonts w:ascii="Calibri" w:hAnsi="Calibri"/>
          <w:sz w:val="20"/>
          <w:szCs w:val="20"/>
          <w:vertAlign w:val="superscript"/>
          <w:lang w:val="en-US" w:eastAsia="el-GR"/>
        </w:rPr>
        <w:t>1</w:t>
      </w:r>
      <w:r w:rsidRPr="009D3F14">
        <w:rPr>
          <w:rFonts w:ascii="Calibri" w:hAnsi="Calibri"/>
          <w:lang w:eastAsia="el-GR"/>
        </w:rPr>
        <w:t xml:space="preserve">: </w:t>
      </w:r>
      <w:r w:rsidRPr="009D3F14">
        <w:rPr>
          <w:rFonts w:ascii="Calibri" w:hAnsi="Calibri"/>
          <w:sz w:val="18"/>
          <w:szCs w:val="18"/>
          <w:lang w:eastAsia="el-GR"/>
        </w:rPr>
        <w:t>…………………………………………… (αριθμός αντιτύπων)</w:t>
      </w:r>
    </w:p>
    <w:p w14:paraId="222D1C7F" w14:textId="77777777" w:rsidR="009D3F14" w:rsidRPr="009D3F14" w:rsidRDefault="009D3F14" w:rsidP="009D3F14">
      <w:pPr>
        <w:spacing w:line="240" w:lineRule="atLeast"/>
        <w:ind w:left="720"/>
        <w:contextualSpacing/>
        <w:jc w:val="both"/>
        <w:rPr>
          <w:rFonts w:ascii="Calibri" w:hAnsi="Calibri"/>
          <w:sz w:val="16"/>
          <w:szCs w:val="16"/>
          <w:lang w:eastAsia="el-GR"/>
        </w:rPr>
      </w:pPr>
      <w:r w:rsidRPr="009D3F14">
        <w:rPr>
          <w:rFonts w:ascii="Calibri" w:hAnsi="Calibri"/>
          <w:sz w:val="16"/>
          <w:szCs w:val="16"/>
          <w:lang w:eastAsia="el-GR"/>
        </w:rPr>
        <w:t xml:space="preserve">                                                    (αριθμητικώς και ολογράφως)</w:t>
      </w:r>
    </w:p>
    <w:p w14:paraId="222D1C80" w14:textId="77777777" w:rsidR="009D3F14" w:rsidRPr="009D3F14" w:rsidRDefault="009D3F14" w:rsidP="009D3F14">
      <w:pPr>
        <w:spacing w:line="240" w:lineRule="atLeast"/>
        <w:ind w:left="720"/>
        <w:contextualSpacing/>
        <w:jc w:val="both"/>
        <w:rPr>
          <w:rFonts w:ascii="Calibri" w:hAnsi="Calibri"/>
          <w:sz w:val="16"/>
          <w:szCs w:val="16"/>
          <w:lang w:eastAsia="el-GR"/>
        </w:rPr>
      </w:pPr>
    </w:p>
    <w:p w14:paraId="222D1C81" w14:textId="77777777" w:rsidR="009D3F14" w:rsidRPr="009D3F14" w:rsidRDefault="009D3F14" w:rsidP="009D3F14">
      <w:pPr>
        <w:spacing w:line="360" w:lineRule="auto"/>
        <w:jc w:val="both"/>
        <w:rPr>
          <w:rFonts w:ascii="Calibri" w:hAnsi="Calibri"/>
          <w:lang w:eastAsia="el-GR"/>
        </w:rPr>
      </w:pPr>
    </w:p>
    <w:p w14:paraId="222D1C82" w14:textId="77777777" w:rsidR="009D3F14" w:rsidRPr="009D3F14" w:rsidRDefault="009D3F14" w:rsidP="009D3F14">
      <w:pPr>
        <w:spacing w:line="360" w:lineRule="auto"/>
        <w:jc w:val="both"/>
        <w:rPr>
          <w:rFonts w:ascii="Calibri" w:hAnsi="Calibri"/>
          <w:lang w:eastAsia="el-GR"/>
        </w:rPr>
      </w:pPr>
      <w:r w:rsidRPr="009D3F14">
        <w:rPr>
          <w:rFonts w:ascii="Calibri" w:hAnsi="Calibri"/>
          <w:lang w:eastAsia="el-GR"/>
        </w:rPr>
        <w:t xml:space="preserve">και θα καταβάλω το παράβολο των </w:t>
      </w:r>
      <w:r w:rsidRPr="009D3F14">
        <w:rPr>
          <w:rFonts w:ascii="Calibri" w:hAnsi="Calibri"/>
          <w:b/>
          <w:lang w:eastAsia="el-GR"/>
        </w:rPr>
        <w:t>……………..………………. ευρώ (……….€)</w:t>
      </w:r>
      <w:r w:rsidRPr="009D3F14">
        <w:rPr>
          <w:rFonts w:ascii="Calibri" w:hAnsi="Calibri"/>
          <w:lang w:eastAsia="el-GR"/>
        </w:rPr>
        <w:t xml:space="preserve"> στον αριθμό λογαριασμού της ΕΤΕ- </w:t>
      </w:r>
      <w:r w:rsidRPr="009D3F14">
        <w:rPr>
          <w:rFonts w:ascii="Calibri" w:hAnsi="Calibri"/>
          <w:b/>
          <w:lang w:eastAsia="el-GR"/>
        </w:rPr>
        <w:t xml:space="preserve">ΙΒΑΝ </w:t>
      </w:r>
      <w:r w:rsidRPr="009D3F14">
        <w:rPr>
          <w:rFonts w:ascii="Calibri" w:hAnsi="Calibri"/>
          <w:b/>
          <w:lang w:val="en-US" w:eastAsia="el-GR"/>
        </w:rPr>
        <w:t>GR</w:t>
      </w:r>
      <w:r w:rsidRPr="009D3F14">
        <w:rPr>
          <w:rFonts w:ascii="Calibri" w:hAnsi="Calibri"/>
          <w:b/>
          <w:lang w:eastAsia="el-GR"/>
        </w:rPr>
        <w:t>58 0110 2010 0000 2014 8061 664</w:t>
      </w:r>
      <w:r w:rsidRPr="009D3F14">
        <w:rPr>
          <w:rFonts w:ascii="Calibri" w:hAnsi="Calibri"/>
          <w:lang w:eastAsia="el-GR"/>
        </w:rPr>
        <w:t xml:space="preserve"> που τηρεί το Πανεπιστήμιο Θεσσαλίας στην Εθνική Τράπεζα.</w:t>
      </w:r>
    </w:p>
    <w:p w14:paraId="222D1C83" w14:textId="77777777" w:rsidR="009D3F14" w:rsidRPr="009D3F14" w:rsidRDefault="009D3F14" w:rsidP="009D3F14">
      <w:pPr>
        <w:spacing w:line="360" w:lineRule="auto"/>
        <w:jc w:val="both"/>
        <w:rPr>
          <w:rFonts w:ascii="Calibri" w:hAnsi="Calibri"/>
          <w:lang w:eastAsia="el-GR"/>
        </w:rPr>
      </w:pPr>
      <w:r w:rsidRPr="009D3F14">
        <w:rPr>
          <w:rFonts w:ascii="Calibri" w:hAnsi="Calibri"/>
          <w:lang w:eastAsia="el-GR"/>
        </w:rPr>
        <w:t>Το γραμμάτιο είσπραξης της τράπεζας, δηλώνω ότι πρέπει να το προσκομίσω μαζί με το παρόν έντυπο στον Προϊστάμενο Γραμματείας του τμήματος, εντός τριών (3) ημερών από την πληρωμή του ποσού.</w:t>
      </w:r>
    </w:p>
    <w:p w14:paraId="222D1C84" w14:textId="77777777" w:rsidR="009D3F14" w:rsidRPr="009D3F14" w:rsidRDefault="009D3F14" w:rsidP="009D3F14">
      <w:pPr>
        <w:spacing w:line="360" w:lineRule="auto"/>
        <w:jc w:val="both"/>
        <w:rPr>
          <w:rFonts w:ascii="Calibri" w:hAnsi="Calibri"/>
          <w:lang w:eastAsia="el-GR"/>
        </w:rPr>
      </w:pPr>
    </w:p>
    <w:p w14:paraId="222D1C85" w14:textId="77777777" w:rsidR="009D3F14" w:rsidRPr="009D3F14" w:rsidRDefault="009D3F14" w:rsidP="009D3F14">
      <w:pPr>
        <w:spacing w:line="360" w:lineRule="auto"/>
        <w:jc w:val="both"/>
        <w:rPr>
          <w:rFonts w:ascii="Calibri" w:hAnsi="Calibri"/>
          <w:lang w:eastAsia="el-GR"/>
        </w:rPr>
      </w:pPr>
      <w:r w:rsidRPr="009D3F14">
        <w:rPr>
          <w:rFonts w:ascii="Calibri" w:hAnsi="Calibri"/>
          <w:lang w:eastAsia="el-GR"/>
        </w:rPr>
        <w:t>Βόλος, ………./………../……….</w:t>
      </w:r>
    </w:p>
    <w:p w14:paraId="222D1C86" w14:textId="77777777" w:rsidR="009D3F14" w:rsidRPr="009D3F14" w:rsidRDefault="009D3F14" w:rsidP="009D3F14">
      <w:pPr>
        <w:spacing w:line="360" w:lineRule="auto"/>
        <w:jc w:val="center"/>
        <w:rPr>
          <w:rFonts w:ascii="Calibri" w:hAnsi="Calibri"/>
          <w:lang w:val="en-US" w:eastAsia="el-GR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824"/>
        <w:gridCol w:w="4573"/>
      </w:tblGrid>
      <w:tr w:rsidR="009D3F14" w:rsidRPr="009D3F14" w14:paraId="222D1C89" w14:textId="77777777" w:rsidTr="00406EC9">
        <w:tc>
          <w:tcPr>
            <w:tcW w:w="4715" w:type="dxa"/>
            <w:gridSpan w:val="2"/>
          </w:tcPr>
          <w:p w14:paraId="222D1C87" w14:textId="2623BA89" w:rsidR="009D3F14" w:rsidRPr="009D3F14" w:rsidRDefault="009D3F14" w:rsidP="009D3F14">
            <w:pPr>
              <w:spacing w:line="360" w:lineRule="auto"/>
              <w:jc w:val="center"/>
              <w:rPr>
                <w:lang w:eastAsia="el-GR"/>
              </w:rPr>
            </w:pPr>
            <w:r w:rsidRPr="009D3F14">
              <w:rPr>
                <w:lang w:eastAsia="el-GR"/>
              </w:rPr>
              <w:t>Ο</w:t>
            </w:r>
            <w:r w:rsidR="001769D0">
              <w:rPr>
                <w:lang w:eastAsia="el-GR"/>
              </w:rPr>
              <w:t>/Η υποψήφιος/α διδάκτορας</w:t>
            </w:r>
          </w:p>
        </w:tc>
        <w:tc>
          <w:tcPr>
            <w:tcW w:w="4715" w:type="dxa"/>
          </w:tcPr>
          <w:p w14:paraId="222D1C88" w14:textId="7DBF9641" w:rsidR="009D3F14" w:rsidRPr="009D3F14" w:rsidRDefault="009D3F14" w:rsidP="009D3F14">
            <w:pPr>
              <w:spacing w:line="360" w:lineRule="auto"/>
              <w:jc w:val="center"/>
              <w:rPr>
                <w:lang w:eastAsia="el-GR"/>
              </w:rPr>
            </w:pPr>
            <w:r w:rsidRPr="009D3F14">
              <w:rPr>
                <w:lang w:eastAsia="el-GR"/>
              </w:rPr>
              <w:t xml:space="preserve">Η </w:t>
            </w:r>
            <w:r>
              <w:rPr>
                <w:lang w:eastAsia="el-GR"/>
              </w:rPr>
              <w:t xml:space="preserve">αναπληρώτρια </w:t>
            </w:r>
            <w:r w:rsidR="001769D0">
              <w:rPr>
                <w:lang w:eastAsia="el-GR"/>
              </w:rPr>
              <w:t>Γ</w:t>
            </w:r>
            <w:r w:rsidRPr="009D3F14">
              <w:rPr>
                <w:lang w:eastAsia="el-GR"/>
              </w:rPr>
              <w:t xml:space="preserve">ραμματέας </w:t>
            </w:r>
          </w:p>
        </w:tc>
      </w:tr>
      <w:tr w:rsidR="009D3F14" w:rsidRPr="009D3F14" w14:paraId="222D1C8F" w14:textId="77777777" w:rsidTr="00406EC9">
        <w:tc>
          <w:tcPr>
            <w:tcW w:w="4715" w:type="dxa"/>
            <w:gridSpan w:val="2"/>
          </w:tcPr>
          <w:p w14:paraId="222D1C8A" w14:textId="77777777" w:rsidR="009D3F14" w:rsidRPr="009D3F14" w:rsidRDefault="009D3F14" w:rsidP="009D3F14">
            <w:pPr>
              <w:spacing w:line="360" w:lineRule="auto"/>
              <w:jc w:val="center"/>
              <w:rPr>
                <w:lang w:eastAsia="el-GR"/>
              </w:rPr>
            </w:pPr>
          </w:p>
          <w:p w14:paraId="222D1C8B" w14:textId="77777777" w:rsidR="009D3F14" w:rsidRPr="009D3F14" w:rsidRDefault="009D3F14" w:rsidP="009D3F14">
            <w:pPr>
              <w:spacing w:line="360" w:lineRule="auto"/>
              <w:jc w:val="center"/>
              <w:rPr>
                <w:lang w:eastAsia="el-GR"/>
              </w:rPr>
            </w:pPr>
            <w:r w:rsidRPr="009D3F14">
              <w:rPr>
                <w:lang w:eastAsia="el-GR"/>
              </w:rPr>
              <w:t xml:space="preserve">(Υπογραφή/Ονοματεπώνυμο) </w:t>
            </w:r>
          </w:p>
          <w:p w14:paraId="222D1C8C" w14:textId="77777777" w:rsidR="009D3F14" w:rsidRPr="009D3F14" w:rsidRDefault="009D3F14" w:rsidP="009D3F14">
            <w:pPr>
              <w:spacing w:line="360" w:lineRule="auto"/>
              <w:rPr>
                <w:lang w:eastAsia="el-GR"/>
              </w:rPr>
            </w:pPr>
          </w:p>
        </w:tc>
        <w:tc>
          <w:tcPr>
            <w:tcW w:w="4715" w:type="dxa"/>
          </w:tcPr>
          <w:p w14:paraId="222D1C8D" w14:textId="77777777" w:rsidR="009D3F14" w:rsidRPr="009D3F14" w:rsidRDefault="009D3F14" w:rsidP="009D3F14">
            <w:pPr>
              <w:spacing w:line="360" w:lineRule="auto"/>
              <w:jc w:val="center"/>
              <w:rPr>
                <w:lang w:eastAsia="el-GR"/>
              </w:rPr>
            </w:pPr>
          </w:p>
          <w:p w14:paraId="222D1C8E" w14:textId="77777777" w:rsidR="009D3F14" w:rsidRPr="009D3F14" w:rsidRDefault="009D3F14" w:rsidP="009D3F14">
            <w:pPr>
              <w:spacing w:line="360" w:lineRule="auto"/>
              <w:rPr>
                <w:lang w:eastAsia="el-GR"/>
              </w:rPr>
            </w:pPr>
            <w:r>
              <w:rPr>
                <w:lang w:eastAsia="el-GR"/>
              </w:rPr>
              <w:t xml:space="preserve">                       </w:t>
            </w:r>
            <w:r w:rsidRPr="009D3F14">
              <w:rPr>
                <w:lang w:eastAsia="el-GR"/>
              </w:rPr>
              <w:t xml:space="preserve">Χαρίκλεια Διβάνη </w:t>
            </w:r>
          </w:p>
        </w:tc>
      </w:tr>
      <w:tr w:rsidR="009D3F14" w:rsidRPr="009D3F14" w14:paraId="222D1C92" w14:textId="77777777" w:rsidTr="00406EC9">
        <w:tc>
          <w:tcPr>
            <w:tcW w:w="817" w:type="dxa"/>
          </w:tcPr>
          <w:p w14:paraId="222D1C90" w14:textId="77777777" w:rsidR="009D3F14" w:rsidRPr="009D3F14" w:rsidRDefault="009D3F14" w:rsidP="009D3F14">
            <w:pPr>
              <w:jc w:val="right"/>
              <w:rPr>
                <w:sz w:val="20"/>
                <w:szCs w:val="20"/>
                <w:vertAlign w:val="superscript"/>
                <w:lang w:val="en-US" w:eastAsia="el-GR"/>
              </w:rPr>
            </w:pPr>
            <w:r w:rsidRPr="009D3F14">
              <w:rPr>
                <w:sz w:val="20"/>
                <w:szCs w:val="20"/>
                <w:vertAlign w:val="superscript"/>
                <w:lang w:val="en-US" w:eastAsia="el-GR"/>
              </w:rPr>
              <w:t>1</w:t>
            </w:r>
          </w:p>
        </w:tc>
        <w:tc>
          <w:tcPr>
            <w:tcW w:w="8613" w:type="dxa"/>
            <w:gridSpan w:val="2"/>
          </w:tcPr>
          <w:p w14:paraId="222D1C91" w14:textId="77777777" w:rsidR="009D3F14" w:rsidRPr="009D3F14" w:rsidRDefault="0046436F" w:rsidP="009D3F14">
            <w:pPr>
              <w:rPr>
                <w:sz w:val="16"/>
                <w:szCs w:val="16"/>
                <w:lang w:eastAsia="el-GR"/>
              </w:rPr>
            </w:pPr>
            <w:r>
              <w:rPr>
                <w:sz w:val="16"/>
                <w:szCs w:val="16"/>
                <w:lang w:eastAsia="el-GR"/>
              </w:rPr>
              <w:t xml:space="preserve">: </w:t>
            </w:r>
            <w:r>
              <w:rPr>
                <w:sz w:val="16"/>
                <w:szCs w:val="16"/>
                <w:lang w:val="en-US" w:eastAsia="el-GR"/>
              </w:rPr>
              <w:t>5</w:t>
            </w:r>
            <w:r w:rsidR="009D3F14" w:rsidRPr="009D3F14">
              <w:rPr>
                <w:sz w:val="16"/>
                <w:szCs w:val="16"/>
                <w:lang w:eastAsia="el-GR"/>
              </w:rPr>
              <w:t xml:space="preserve"> ευρώ</w:t>
            </w:r>
          </w:p>
        </w:tc>
      </w:tr>
      <w:tr w:rsidR="009D3F14" w:rsidRPr="009D3F14" w14:paraId="222D1C95" w14:textId="77777777" w:rsidTr="00406EC9">
        <w:tc>
          <w:tcPr>
            <w:tcW w:w="817" w:type="dxa"/>
          </w:tcPr>
          <w:p w14:paraId="222D1C93" w14:textId="77777777" w:rsidR="009D3F14" w:rsidRPr="009D3F14" w:rsidRDefault="009D3F14" w:rsidP="009D3F14">
            <w:pPr>
              <w:jc w:val="right"/>
              <w:rPr>
                <w:sz w:val="20"/>
                <w:szCs w:val="20"/>
                <w:vertAlign w:val="superscript"/>
                <w:lang w:val="en-US" w:eastAsia="el-GR"/>
              </w:rPr>
            </w:pPr>
          </w:p>
        </w:tc>
        <w:tc>
          <w:tcPr>
            <w:tcW w:w="8613" w:type="dxa"/>
            <w:gridSpan w:val="2"/>
          </w:tcPr>
          <w:p w14:paraId="222D1C94" w14:textId="77777777" w:rsidR="009D3F14" w:rsidRPr="009D3F14" w:rsidRDefault="009D3F14" w:rsidP="009D3F14">
            <w:pPr>
              <w:rPr>
                <w:sz w:val="16"/>
                <w:szCs w:val="16"/>
                <w:lang w:eastAsia="el-GR"/>
              </w:rPr>
            </w:pPr>
          </w:p>
        </w:tc>
      </w:tr>
    </w:tbl>
    <w:p w14:paraId="222D1C96" w14:textId="77777777" w:rsidR="009D3F14" w:rsidRPr="009D3F14" w:rsidRDefault="009D3F14" w:rsidP="009D3F14">
      <w:pPr>
        <w:rPr>
          <w:rFonts w:ascii="Calibri" w:hAnsi="Calibri"/>
          <w:lang w:eastAsia="el-GR"/>
        </w:rPr>
      </w:pPr>
    </w:p>
    <w:p w14:paraId="222D1C97" w14:textId="77777777" w:rsidR="00212E56" w:rsidRPr="00212E56" w:rsidRDefault="00212E56" w:rsidP="00212E56">
      <w:pPr>
        <w:overflowPunct w:val="0"/>
        <w:autoSpaceDE w:val="0"/>
        <w:autoSpaceDN w:val="0"/>
        <w:adjustRightInd w:val="0"/>
        <w:textAlignment w:val="baseline"/>
        <w:rPr>
          <w:lang w:eastAsia="el-GR"/>
        </w:rPr>
      </w:pPr>
    </w:p>
    <w:sectPr w:rsidR="00212E56" w:rsidRPr="00212E56" w:rsidSect="00130B4A">
      <w:footerReference w:type="default" r:id="rId9"/>
      <w:headerReference w:type="first" r:id="rId10"/>
      <w:footerReference w:type="first" r:id="rId11"/>
      <w:type w:val="continuous"/>
      <w:pgSz w:w="11904" w:h="16832"/>
      <w:pgMar w:top="1418" w:right="1272" w:bottom="1418" w:left="1418" w:header="1382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1C9B" w14:textId="77777777" w:rsidR="003D2006" w:rsidRDefault="003D2006">
      <w:r>
        <w:separator/>
      </w:r>
    </w:p>
  </w:endnote>
  <w:endnote w:type="continuationSeparator" w:id="0">
    <w:p w14:paraId="222D1C9C" w14:textId="77777777" w:rsidR="003D2006" w:rsidRDefault="003D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55"/>
    <w:family w:val="auto"/>
    <w:pitch w:val="variable"/>
    <w:sig w:usb0="81000000" w:usb1="00000000" w:usb2="00000000" w:usb3="00000000" w:csb0="00000008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1C9D" w14:textId="77777777" w:rsidR="006B27A4" w:rsidRPr="00A944E1" w:rsidRDefault="001769D0" w:rsidP="006B27A4">
    <w:pPr>
      <w:pStyle w:val="a4"/>
      <w:spacing w:before="40"/>
      <w:jc w:val="center"/>
      <w:rPr>
        <w:rFonts w:ascii="FreeSans" w:hAnsi="FreeSan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1CA1" w14:textId="77777777" w:rsidR="006B27A4" w:rsidRPr="00926952" w:rsidRDefault="001769D0" w:rsidP="006B27A4">
    <w:pPr>
      <w:pStyle w:val="a4"/>
      <w:spacing w:before="40"/>
      <w:jc w:val="center"/>
      <w:rPr>
        <w:rFonts w:ascii="Arial" w:hAnsi="Arial"/>
        <w:sz w:val="15"/>
        <w:lang w:val="en-US"/>
      </w:rPr>
    </w:pPr>
    <w:r>
      <w:rPr>
        <w:rFonts w:ascii="Arial" w:hAnsi="Arial"/>
        <w:color w:val="C00000"/>
        <w:sz w:val="15"/>
        <w:lang w:val="en-US"/>
      </w:rPr>
      <w:pict w14:anchorId="222D1CA8">
        <v:rect id="_x0000_i1026" style="width:453.4pt;height:1pt" o:hralign="center" o:hrstd="t" o:hrnoshade="t" o:hr="t" fillcolor="#5a5a5a" stroked="f"/>
      </w:pict>
    </w:r>
  </w:p>
  <w:p w14:paraId="222D1CA2" w14:textId="77777777" w:rsidR="006B27A4" w:rsidRPr="003459CF" w:rsidRDefault="0078711E" w:rsidP="006B27A4">
    <w:pPr>
      <w:pStyle w:val="a4"/>
      <w:spacing w:before="40"/>
      <w:jc w:val="center"/>
      <w:rPr>
        <w:rFonts w:ascii="Arial" w:hAnsi="Arial"/>
        <w:sz w:val="15"/>
      </w:rPr>
    </w:pPr>
    <w:r w:rsidRPr="00926952">
      <w:rPr>
        <w:rFonts w:ascii="Arial" w:hAnsi="Arial"/>
        <w:color w:val="808080"/>
        <w:sz w:val="15"/>
        <w:lang w:val="ru-RU"/>
      </w:rPr>
      <w:t>Πεδίον Άρεως, 383 34 Βόλος</w:t>
    </w:r>
    <w:r w:rsidRPr="003459CF">
      <w:rPr>
        <w:rFonts w:ascii="Arial" w:hAnsi="Arial"/>
        <w:color w:val="808080"/>
        <w:sz w:val="15"/>
      </w:rPr>
      <w:t xml:space="preserve"> </w:t>
    </w:r>
    <w:r w:rsidRPr="003459CF">
      <w:rPr>
        <w:rFonts w:ascii="Arial" w:hAnsi="Arial"/>
        <w:color w:val="C00000"/>
        <w:sz w:val="15"/>
        <w:lang w:val="ru-RU"/>
      </w:rPr>
      <w:t xml:space="preserve"> </w:t>
    </w:r>
    <w:r w:rsidRPr="003459CF">
      <w:rPr>
        <w:rFonts w:ascii="Arial Rounded MT Bold" w:hAnsi="Arial Rounded MT Bold"/>
        <w:b/>
        <w:color w:val="C00000"/>
        <w:sz w:val="15"/>
        <w:lang w:val="ru-RU"/>
      </w:rPr>
      <w:t>|</w:t>
    </w:r>
    <w:r w:rsidRPr="00926952">
      <w:rPr>
        <w:rFonts w:ascii="Arial" w:hAnsi="Arial"/>
        <w:sz w:val="15"/>
        <w:lang w:val="ru-RU"/>
      </w:rPr>
      <w:t xml:space="preserve"> </w:t>
    </w:r>
    <w:r w:rsidRPr="003459CF">
      <w:rPr>
        <w:rFonts w:ascii="Arial" w:hAnsi="Arial"/>
        <w:sz w:val="15"/>
      </w:rPr>
      <w:t xml:space="preserve"> </w:t>
    </w:r>
    <w:r w:rsidR="004169D9">
      <w:rPr>
        <w:rFonts w:ascii="Arial" w:hAnsi="Arial"/>
        <w:color w:val="7F7F7F"/>
        <w:sz w:val="15"/>
        <w:lang w:val="ru-RU"/>
      </w:rPr>
      <w:t xml:space="preserve">τ: 24210 </w:t>
    </w:r>
    <w:r w:rsidR="008A4156">
      <w:rPr>
        <w:rFonts w:ascii="Arial" w:hAnsi="Arial"/>
        <w:color w:val="7F7F7F"/>
        <w:sz w:val="15"/>
      </w:rPr>
      <w:t>74112, 74114, 74182</w:t>
    </w:r>
    <w:r w:rsidRPr="003459CF">
      <w:rPr>
        <w:rFonts w:ascii="Arial" w:hAnsi="Arial"/>
        <w:color w:val="7F7F7F"/>
        <w:sz w:val="15"/>
      </w:rPr>
      <w:t xml:space="preserve"> </w:t>
    </w:r>
    <w:r w:rsidRPr="00926952">
      <w:rPr>
        <w:rFonts w:ascii="Arial" w:hAnsi="Arial"/>
        <w:sz w:val="15"/>
        <w:lang w:val="ru-RU"/>
      </w:rPr>
      <w:t xml:space="preserve"> </w:t>
    </w:r>
    <w:r w:rsidRPr="003459CF">
      <w:rPr>
        <w:rFonts w:ascii="Arial Rounded MT Bold" w:hAnsi="Arial Rounded MT Bold"/>
        <w:b/>
        <w:color w:val="C00000"/>
        <w:sz w:val="15"/>
        <w:lang w:val="ru-RU"/>
      </w:rPr>
      <w:t>|</w:t>
    </w:r>
    <w:r w:rsidRPr="00926952">
      <w:rPr>
        <w:rFonts w:ascii="Arial Rounded MT Bold" w:hAnsi="Arial Rounded MT Bold"/>
        <w:color w:val="FF9900"/>
        <w:sz w:val="15"/>
        <w:lang w:val="ru-RU"/>
      </w:rPr>
      <w:t xml:space="preserve"> </w:t>
    </w:r>
    <w:r w:rsidRPr="00926952">
      <w:rPr>
        <w:rFonts w:ascii="Arial" w:hAnsi="Arial"/>
        <w:sz w:val="15"/>
        <w:lang w:val="ru-RU"/>
      </w:rPr>
      <w:t xml:space="preserve"> </w:t>
    </w:r>
    <w:r w:rsidR="004169D9">
      <w:rPr>
        <w:rFonts w:ascii="Arial" w:hAnsi="Arial"/>
        <w:color w:val="808080"/>
        <w:sz w:val="15"/>
        <w:lang w:val="ru-RU"/>
      </w:rPr>
      <w:t>φ: 24210 741</w:t>
    </w:r>
    <w:r w:rsidR="008A4156">
      <w:rPr>
        <w:rFonts w:ascii="Arial" w:hAnsi="Arial"/>
        <w:color w:val="808080"/>
        <w:sz w:val="15"/>
      </w:rPr>
      <w:t>69</w:t>
    </w:r>
    <w:r w:rsidRPr="00926952">
      <w:rPr>
        <w:rFonts w:ascii="Arial" w:hAnsi="Arial"/>
        <w:sz w:val="15"/>
        <w:lang w:val="ru-RU"/>
      </w:rPr>
      <w:t xml:space="preserve"> </w:t>
    </w:r>
    <w:r w:rsidRPr="003459CF">
      <w:rPr>
        <w:rFonts w:ascii="Arial" w:hAnsi="Arial"/>
        <w:sz w:val="15"/>
      </w:rPr>
      <w:t xml:space="preserve"> </w:t>
    </w:r>
    <w:r w:rsidRPr="003459CF">
      <w:rPr>
        <w:rFonts w:ascii="Arial Rounded MT Bold" w:hAnsi="Arial Rounded MT Bold"/>
        <w:b/>
        <w:color w:val="C00000"/>
        <w:sz w:val="15"/>
        <w:lang w:val="ru-RU"/>
      </w:rPr>
      <w:t>|</w:t>
    </w:r>
    <w:r w:rsidRPr="00926952">
      <w:rPr>
        <w:rFonts w:ascii="Arial" w:hAnsi="Arial"/>
        <w:sz w:val="15"/>
        <w:lang w:val="ru-RU"/>
      </w:rPr>
      <w:t xml:space="preserve"> </w:t>
    </w:r>
    <w:r w:rsidRPr="003459CF">
      <w:rPr>
        <w:rFonts w:ascii="Arial" w:hAnsi="Arial"/>
        <w:sz w:val="15"/>
      </w:rPr>
      <w:t xml:space="preserve"> </w:t>
    </w:r>
    <w:r w:rsidRPr="00926952">
      <w:rPr>
        <w:rFonts w:ascii="Arial" w:hAnsi="Arial"/>
        <w:color w:val="808080"/>
        <w:sz w:val="15"/>
        <w:lang w:val="ru-RU"/>
      </w:rPr>
      <w:t xml:space="preserve">e: </w:t>
    </w:r>
    <w:r w:rsidR="008A4156">
      <w:rPr>
        <w:rFonts w:ascii="Arial" w:hAnsi="Arial"/>
        <w:color w:val="808080"/>
        <w:sz w:val="15"/>
        <w:lang w:val="en-US"/>
      </w:rPr>
      <w:t>g</w:t>
    </w:r>
    <w:r w:rsidR="008A4156" w:rsidRPr="008A4156">
      <w:rPr>
        <w:rFonts w:ascii="Arial" w:hAnsi="Arial"/>
        <w:color w:val="808080"/>
        <w:sz w:val="15"/>
      </w:rPr>
      <w:t>-</w:t>
    </w:r>
    <w:r w:rsidR="008A4156">
      <w:rPr>
        <w:rFonts w:ascii="Arial" w:hAnsi="Arial"/>
        <w:color w:val="808080"/>
        <w:sz w:val="15"/>
        <w:lang w:val="en-US"/>
      </w:rPr>
      <w:t>civ</w:t>
    </w:r>
    <w:r w:rsidR="004169D9" w:rsidRPr="003321B6">
      <w:rPr>
        <w:rFonts w:ascii="Arial" w:hAnsi="Arial"/>
        <w:color w:val="808080"/>
        <w:sz w:val="15"/>
        <w:lang w:val="ru-RU"/>
      </w:rPr>
      <w:t>@uth.gr</w:t>
    </w:r>
    <w:r w:rsidRPr="003459CF">
      <w:rPr>
        <w:rFonts w:ascii="Arial" w:hAnsi="Arial"/>
        <w:color w:val="808080"/>
        <w:sz w:val="15"/>
      </w:rPr>
      <w:t xml:space="preserve"> </w:t>
    </w:r>
    <w:r w:rsidRPr="003459CF">
      <w:rPr>
        <w:rFonts w:ascii="Arial" w:hAnsi="Arial"/>
        <w:color w:val="C00000"/>
        <w:sz w:val="15"/>
        <w:lang w:val="ru-RU"/>
      </w:rPr>
      <w:t xml:space="preserve"> </w:t>
    </w:r>
    <w:r w:rsidRPr="003459CF">
      <w:rPr>
        <w:rFonts w:ascii="Arial Rounded MT Bold" w:hAnsi="Arial Rounded MT Bold"/>
        <w:b/>
        <w:color w:val="C00000"/>
        <w:sz w:val="15"/>
        <w:lang w:val="ru-RU"/>
      </w:rPr>
      <w:t>|</w:t>
    </w:r>
    <w:r w:rsidRPr="00926952">
      <w:rPr>
        <w:rFonts w:ascii="Arial" w:hAnsi="Arial"/>
        <w:sz w:val="15"/>
        <w:lang w:val="ru-RU"/>
      </w:rPr>
      <w:t xml:space="preserve"> </w:t>
    </w:r>
    <w:r w:rsidRPr="003459CF">
      <w:rPr>
        <w:rFonts w:ascii="Arial" w:hAnsi="Arial"/>
        <w:sz w:val="15"/>
      </w:rPr>
      <w:t xml:space="preserve"> </w:t>
    </w:r>
    <w:r w:rsidR="004169D9">
      <w:rPr>
        <w:rFonts w:ascii="Arial" w:hAnsi="Arial"/>
        <w:color w:val="808080"/>
        <w:sz w:val="15"/>
        <w:lang w:val="ru-RU"/>
      </w:rPr>
      <w:t>www.</w:t>
    </w:r>
    <w:r w:rsidR="008A4156">
      <w:rPr>
        <w:rFonts w:ascii="Arial" w:hAnsi="Arial"/>
        <w:color w:val="808080"/>
        <w:sz w:val="15"/>
        <w:lang w:val="en-GB"/>
      </w:rPr>
      <w:t>civ</w:t>
    </w:r>
    <w:r w:rsidRPr="00926952">
      <w:rPr>
        <w:rFonts w:ascii="Arial" w:hAnsi="Arial"/>
        <w:color w:val="808080"/>
        <w:sz w:val="15"/>
        <w:lang w:val="ru-RU"/>
      </w:rPr>
      <w:t>.uth.gr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D1C99" w14:textId="77777777" w:rsidR="003D2006" w:rsidRDefault="003D2006">
      <w:r>
        <w:separator/>
      </w:r>
    </w:p>
  </w:footnote>
  <w:footnote w:type="continuationSeparator" w:id="0">
    <w:p w14:paraId="222D1C9A" w14:textId="77777777" w:rsidR="003D2006" w:rsidRDefault="003D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1C9E" w14:textId="77777777" w:rsidR="004169D9" w:rsidRPr="004169D9" w:rsidRDefault="00A86468" w:rsidP="004169D9">
    <w:pPr>
      <w:tabs>
        <w:tab w:val="left" w:pos="1140"/>
      </w:tabs>
      <w:ind w:firstLine="540"/>
      <w:rPr>
        <w:rFonts w:ascii="Constantia" w:hAnsi="Constantia"/>
        <w:noProof/>
        <w:color w:val="404040"/>
        <w:sz w:val="26"/>
        <w:szCs w:val="26"/>
      </w:rPr>
    </w:pPr>
    <w:r w:rsidRPr="00130B4A">
      <w:rPr>
        <w:noProof/>
        <w:lang w:eastAsia="el-G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22D1CA3" wp14:editId="222D1CA4">
              <wp:simplePos x="0" y="0"/>
              <wp:positionH relativeFrom="column">
                <wp:posOffset>3156585</wp:posOffset>
              </wp:positionH>
              <wp:positionV relativeFrom="paragraph">
                <wp:posOffset>-191770</wp:posOffset>
              </wp:positionV>
              <wp:extent cx="2770505" cy="2743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050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2D1CA9" w14:textId="77777777" w:rsidR="00130B4A" w:rsidRPr="00D916C1" w:rsidRDefault="00130B4A" w:rsidP="00130B4A">
                          <w:pPr>
                            <w:jc w:val="center"/>
                            <w:rPr>
                              <w:rFonts w:ascii="Arial" w:hAnsi="Arial" w:cs="Arial"/>
                              <w:lang w:val="en-GB"/>
                            </w:rPr>
                          </w:pPr>
                          <w:r w:rsidRPr="00D916C1">
                            <w:rPr>
                              <w:rFonts w:ascii="Arial" w:hAnsi="Arial" w:cs="Arial"/>
                              <w:lang w:val="en-GB"/>
                            </w:rPr>
                            <w:t>ΤΜΗΜΑ ΠΟΛΙΤΙΚΩΝ ΜΗΧΑΝΙΚΩΝ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2D1C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8.55pt;margin-top:-15.1pt;width:218.15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" stroked="f">
              <v:textbox>
                <w:txbxContent>
                  <w:p w14:paraId="222D1CA9" w14:textId="77777777" w:rsidR="00130B4A" w:rsidRPr="00D916C1" w:rsidRDefault="00130B4A" w:rsidP="00130B4A">
                    <w:pPr>
                      <w:jc w:val="center"/>
                      <w:rPr>
                        <w:rFonts w:ascii="Arial" w:hAnsi="Arial" w:cs="Arial"/>
                        <w:lang w:val="en-GB"/>
                      </w:rPr>
                    </w:pPr>
                    <w:r w:rsidRPr="00D916C1">
                      <w:rPr>
                        <w:rFonts w:ascii="Arial" w:hAnsi="Arial" w:cs="Arial"/>
                        <w:lang w:val="en-GB"/>
                      </w:rPr>
                      <w:t>ΤΜΗΜΑ ΠΟΛΙΤΙΚΩΝ ΜΗΧΑΝΙΚΩΝ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30B4A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D1CA5" wp14:editId="222D1CA6">
              <wp:simplePos x="0" y="0"/>
              <wp:positionH relativeFrom="column">
                <wp:posOffset>3094355</wp:posOffset>
              </wp:positionH>
              <wp:positionV relativeFrom="paragraph">
                <wp:posOffset>-427355</wp:posOffset>
              </wp:positionV>
              <wp:extent cx="0" cy="698400"/>
              <wp:effectExtent l="0" t="0" r="19050" b="260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840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40404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E4A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43.65pt;margin-top:-33.65pt;width:0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" strokecolor="#404040" strokeweight="1.5pt"/>
          </w:pict>
        </mc:Fallback>
      </mc:AlternateContent>
    </w:r>
    <w:r w:rsidR="003459CF">
      <w:rPr>
        <w:noProof/>
      </w:rPr>
      <w:t xml:space="preserve">   </w:t>
    </w:r>
    <w:r w:rsidR="003459CF" w:rsidRPr="003459CF">
      <w:rPr>
        <w:b/>
        <w:noProof/>
        <w:lang w:val="en-US"/>
      </w:rPr>
      <w:tab/>
    </w:r>
    <w:r w:rsidR="003459CF" w:rsidRPr="00B72A61">
      <w:rPr>
        <w:noProof/>
      </w:rPr>
      <w:t xml:space="preserve"> </w:t>
    </w:r>
  </w:p>
  <w:p w14:paraId="222D1C9F" w14:textId="77777777" w:rsidR="003459CF" w:rsidRPr="003459CF" w:rsidRDefault="003459CF" w:rsidP="003459CF">
    <w:pPr>
      <w:rPr>
        <w:b/>
        <w:sz w:val="20"/>
        <w:lang w:val="en-US"/>
      </w:rPr>
    </w:pPr>
  </w:p>
  <w:p w14:paraId="222D1CA0" w14:textId="77777777" w:rsidR="006B27A4" w:rsidRPr="002E0F82" w:rsidRDefault="001769D0" w:rsidP="006B27A4">
    <w:pPr>
      <w:pStyle w:val="a3"/>
      <w:rPr>
        <w:rFonts w:ascii="FreeSans" w:hAnsi="FreeSans"/>
        <w:color w:val="808080"/>
      </w:rPr>
    </w:pPr>
    <w:r>
      <w:rPr>
        <w:rFonts w:ascii="Arial" w:hAnsi="Arial"/>
        <w:color w:val="C00000"/>
        <w:sz w:val="15"/>
        <w:lang w:val="en-US"/>
      </w:rPr>
      <w:pict w14:anchorId="222D1CA7">
        <v:rect id="_x0000_i1025" style="width:453.4pt;height:1pt" o:hralign="center" o:hrstd="t" o:hrnoshade="t" o:hr="t" fillcolor="#5a5a5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6DF1"/>
    <w:multiLevelType w:val="hybridMultilevel"/>
    <w:tmpl w:val="EE52715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C12D0"/>
    <w:multiLevelType w:val="hybridMultilevel"/>
    <w:tmpl w:val="13A2838E"/>
    <w:lvl w:ilvl="0" w:tplc="95A2F88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B2A81"/>
    <w:multiLevelType w:val="hybridMultilevel"/>
    <w:tmpl w:val="5748F5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72E4A"/>
    <w:multiLevelType w:val="hybridMultilevel"/>
    <w:tmpl w:val="688C37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810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9224753">
    <w:abstractNumId w:val="3"/>
  </w:num>
  <w:num w:numId="3" w16cid:durableId="580797494">
    <w:abstractNumId w:val="0"/>
  </w:num>
  <w:num w:numId="4" w16cid:durableId="2078284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CF"/>
    <w:rsid w:val="00021EC6"/>
    <w:rsid w:val="00073C98"/>
    <w:rsid w:val="000A3E2D"/>
    <w:rsid w:val="000E55C5"/>
    <w:rsid w:val="00114EAC"/>
    <w:rsid w:val="00130B4A"/>
    <w:rsid w:val="001512ED"/>
    <w:rsid w:val="001769D0"/>
    <w:rsid w:val="001C23E1"/>
    <w:rsid w:val="00207F3C"/>
    <w:rsid w:val="00212E56"/>
    <w:rsid w:val="002E2EEA"/>
    <w:rsid w:val="00317AAD"/>
    <w:rsid w:val="003321B6"/>
    <w:rsid w:val="003459CF"/>
    <w:rsid w:val="003D2006"/>
    <w:rsid w:val="003D3037"/>
    <w:rsid w:val="004169D9"/>
    <w:rsid w:val="004429FB"/>
    <w:rsid w:val="0046436F"/>
    <w:rsid w:val="00471CB0"/>
    <w:rsid w:val="00516EC6"/>
    <w:rsid w:val="00527CC6"/>
    <w:rsid w:val="00536D48"/>
    <w:rsid w:val="00576ADF"/>
    <w:rsid w:val="005B29DA"/>
    <w:rsid w:val="00601424"/>
    <w:rsid w:val="006204A0"/>
    <w:rsid w:val="00630F3A"/>
    <w:rsid w:val="006D5DC8"/>
    <w:rsid w:val="00721C7B"/>
    <w:rsid w:val="0078711E"/>
    <w:rsid w:val="00806CA8"/>
    <w:rsid w:val="008A4156"/>
    <w:rsid w:val="008D1DA2"/>
    <w:rsid w:val="008E248D"/>
    <w:rsid w:val="00922403"/>
    <w:rsid w:val="009D3F14"/>
    <w:rsid w:val="00A27FB3"/>
    <w:rsid w:val="00A86468"/>
    <w:rsid w:val="00AB4037"/>
    <w:rsid w:val="00AD2F74"/>
    <w:rsid w:val="00AD74A7"/>
    <w:rsid w:val="00B72A61"/>
    <w:rsid w:val="00BD3FC2"/>
    <w:rsid w:val="00BD7965"/>
    <w:rsid w:val="00CA2B34"/>
    <w:rsid w:val="00CC78E2"/>
    <w:rsid w:val="00CE6B10"/>
    <w:rsid w:val="00D253D2"/>
    <w:rsid w:val="00D916C1"/>
    <w:rsid w:val="00DB235E"/>
    <w:rsid w:val="00E229C9"/>
    <w:rsid w:val="00EB453D"/>
    <w:rsid w:val="00EF77E8"/>
    <w:rsid w:val="00F853F9"/>
    <w:rsid w:val="00FB4E3B"/>
    <w:rsid w:val="00F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oNotEmbedSmartTags/>
  <w:decimalSymbol w:val=","/>
  <w:listSeparator w:val=";"/>
  <w14:docId w14:val="222D1C77"/>
  <w15:docId w15:val="{E57D21EA-88EC-4815-B6C1-1AD26029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0ECE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A00ECE"/>
    <w:pPr>
      <w:tabs>
        <w:tab w:val="center" w:pos="4320"/>
        <w:tab w:val="right" w:pos="8640"/>
      </w:tabs>
    </w:pPr>
  </w:style>
  <w:style w:type="paragraph" w:styleId="a5">
    <w:name w:val="footnote text"/>
    <w:basedOn w:val="a"/>
    <w:semiHidden/>
    <w:rsid w:val="000A6C75"/>
  </w:style>
  <w:style w:type="character" w:styleId="a6">
    <w:name w:val="footnote reference"/>
    <w:basedOn w:val="a0"/>
    <w:semiHidden/>
    <w:rsid w:val="000A6C75"/>
    <w:rPr>
      <w:vertAlign w:val="superscript"/>
    </w:rPr>
  </w:style>
  <w:style w:type="character" w:styleId="-">
    <w:name w:val="Hyperlink"/>
    <w:basedOn w:val="a0"/>
    <w:rsid w:val="00926952"/>
    <w:rPr>
      <w:color w:val="0000FF"/>
      <w:u w:val="single"/>
    </w:rPr>
  </w:style>
  <w:style w:type="character" w:styleId="-0">
    <w:name w:val="FollowedHyperlink"/>
    <w:basedOn w:val="a0"/>
    <w:rsid w:val="00953BF6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3459C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3459CF"/>
    <w:rPr>
      <w:rFonts w:ascii="Segoe UI" w:hAnsi="Segoe UI" w:cs="Segoe UI"/>
      <w:sz w:val="18"/>
      <w:szCs w:val="18"/>
      <w:lang w:val="el-GR"/>
    </w:rPr>
  </w:style>
  <w:style w:type="paragraph" w:styleId="a8">
    <w:name w:val="List Paragraph"/>
    <w:basedOn w:val="a"/>
    <w:uiPriority w:val="34"/>
    <w:qFormat/>
    <w:rsid w:val="00021E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59"/>
    <w:rsid w:val="009D3F14"/>
    <w:rPr>
      <w:rFonts w:ascii="Calibri" w:eastAsia="Calibri" w:hAnsi="Calibr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Vassia\Desktop\ENERGY%20PROGRAM\&#917;&#928;&#921;&#931;&#932;&#927;&#923;&#917;&#931;\&#917;&#928;&#921;&#931;&#932;&#927;&#923;&#927;&#935;&#913;&#929;&#932;&#913;\letter_civilengin_edit_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B1840-B001-439E-A439-FD0C2C3A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letter_civilengin_edit_gr</Template>
  <TotalTime>1</TotalTime>
  <Pages>1</Pages>
  <Words>102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ΓΡΑΜΜΑΤΕΙΑ ΠΟΛΙΤΙΚΩΝ ΜΗΧΑΝΙΚΩΝ</vt:lpstr>
      <vt:lpstr>ΕΡΓΑΣΤΗΡΙΟ ΟΠΤΙΚΟΑΚΟΥΣΤΙΚΩΝ ΜΕΣΩΝ</vt:lpstr>
    </vt:vector>
  </TitlesOfParts>
  <Company/>
  <LinksUpToDate>false</LinksUpToDate>
  <CharactersWithSpaces>884</CharactersWithSpaces>
  <SharedDoc>false</SharedDoc>
  <HLinks>
    <vt:vector size="12" baseType="variant">
      <vt:variant>
        <vt:i4>2162815</vt:i4>
      </vt:variant>
      <vt:variant>
        <vt:i4>0</vt:i4>
      </vt:variant>
      <vt:variant>
        <vt:i4>0</vt:i4>
      </vt:variant>
      <vt:variant>
        <vt:i4>5</vt:i4>
      </vt:variant>
      <vt:variant>
        <vt:lpwstr>mailto:g-civ@civ.uth.gr</vt:lpwstr>
      </vt:variant>
      <vt:variant>
        <vt:lpwstr/>
      </vt:variant>
      <vt:variant>
        <vt:i4>6226003</vt:i4>
      </vt:variant>
      <vt:variant>
        <vt:i4>1556</vt:i4>
      </vt:variant>
      <vt:variant>
        <vt:i4>1027</vt:i4>
      </vt:variant>
      <vt:variant>
        <vt:i4>1</vt:i4>
      </vt:variant>
      <vt:variant>
        <vt:lpwstr>logo_civilengin_gr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ΓΡΑΜΜΑΤΕΙΑ ΠΟΛΙΤΙΚΩΝ ΜΗΧΑΝΙΚΩΝ</dc:title>
  <dc:creator>Vassia V</dc:creator>
  <cp:lastModifiedBy>Eleni KOTROTSIOU</cp:lastModifiedBy>
  <cp:revision>3</cp:revision>
  <cp:lastPrinted>2021-09-23T12:11:00Z</cp:lastPrinted>
  <dcterms:created xsi:type="dcterms:W3CDTF">2023-07-14T07:42:00Z</dcterms:created>
  <dcterms:modified xsi:type="dcterms:W3CDTF">2023-07-14T07:45:00Z</dcterms:modified>
</cp:coreProperties>
</file>